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85" w:rsidRPr="001337B7" w:rsidRDefault="00BB1B85" w:rsidP="007833D9">
      <w:pPr>
        <w:pStyle w:val="Tekstpodstawowy31"/>
        <w:jc w:val="right"/>
        <w:rPr>
          <w:rFonts w:ascii="Calibri" w:hAnsi="Calibri"/>
        </w:rPr>
      </w:pPr>
      <w:r w:rsidRPr="001337B7">
        <w:rPr>
          <w:rFonts w:ascii="Calibri" w:hAnsi="Calibri"/>
          <w:b/>
          <w:sz w:val="18"/>
          <w:szCs w:val="18"/>
        </w:rPr>
        <w:t>Załącznik Nr 3  do ogłoszenia</w:t>
      </w:r>
    </w:p>
    <w:p w:rsidR="00BB1B85" w:rsidRPr="001337B7" w:rsidRDefault="00BB1B85" w:rsidP="007833D9">
      <w:pPr>
        <w:pStyle w:val="Tekstpodstawowy31"/>
        <w:jc w:val="right"/>
        <w:rPr>
          <w:rFonts w:ascii="Calibri" w:hAnsi="Calibri"/>
        </w:rPr>
      </w:pPr>
      <w:r w:rsidRPr="001337B7">
        <w:rPr>
          <w:rFonts w:ascii="Calibri" w:hAnsi="Calibri"/>
          <w:sz w:val="18"/>
          <w:szCs w:val="18"/>
        </w:rPr>
        <w:t xml:space="preserve">o naborze wniosków na realizację programów szkolnej profilaktyki </w:t>
      </w:r>
    </w:p>
    <w:p w:rsidR="00BB1B85" w:rsidRPr="001337B7" w:rsidRDefault="00BB1B85" w:rsidP="007833D9">
      <w:pPr>
        <w:pStyle w:val="Tekstpodstawowy31"/>
        <w:jc w:val="right"/>
        <w:rPr>
          <w:rFonts w:ascii="Calibri" w:hAnsi="Calibri"/>
        </w:rPr>
      </w:pPr>
      <w:r w:rsidRPr="001337B7">
        <w:rPr>
          <w:rFonts w:ascii="Calibri" w:hAnsi="Calibri"/>
          <w:sz w:val="18"/>
          <w:szCs w:val="18"/>
        </w:rPr>
        <w:t>uzależnień skierowanych do uczniów, rodziców</w:t>
      </w:r>
    </w:p>
    <w:p w:rsidR="00BB1B85" w:rsidRPr="001337B7" w:rsidRDefault="00BB1B85" w:rsidP="007833D9">
      <w:pPr>
        <w:ind w:left="-426"/>
        <w:jc w:val="both"/>
        <w:rPr>
          <w:rFonts w:ascii="Calibri" w:hAnsi="Calibri"/>
          <w:b/>
        </w:rPr>
      </w:pPr>
    </w:p>
    <w:p w:rsidR="00BB1B85" w:rsidRPr="001337B7" w:rsidRDefault="00BB1B85" w:rsidP="007833D9">
      <w:pPr>
        <w:ind w:left="-426"/>
        <w:jc w:val="both"/>
        <w:rPr>
          <w:rFonts w:ascii="Calibri" w:hAnsi="Calibri"/>
          <w:b/>
        </w:rPr>
      </w:pPr>
      <w:r w:rsidRPr="001337B7">
        <w:rPr>
          <w:rFonts w:ascii="Calibri" w:hAnsi="Calibri"/>
          <w:b/>
        </w:rPr>
        <w:t>TARYFIKATOR</w:t>
      </w:r>
    </w:p>
    <w:p w:rsidR="00BB1B85" w:rsidRPr="001337B7" w:rsidRDefault="00BB1B85" w:rsidP="007833D9">
      <w:pPr>
        <w:ind w:left="-426"/>
        <w:jc w:val="both"/>
        <w:rPr>
          <w:rFonts w:ascii="Calibri" w:hAnsi="Calibri"/>
          <w:b/>
        </w:rPr>
      </w:pPr>
    </w:p>
    <w:p w:rsidR="00BB1B85" w:rsidRPr="001337B7" w:rsidRDefault="00BB1B85" w:rsidP="007833D9">
      <w:pPr>
        <w:ind w:left="-426"/>
        <w:jc w:val="both"/>
        <w:rPr>
          <w:rFonts w:ascii="Calibri" w:hAnsi="Calibri"/>
          <w:b/>
        </w:rPr>
      </w:pPr>
      <w:r w:rsidRPr="001337B7">
        <w:rPr>
          <w:rFonts w:ascii="Calibri" w:hAnsi="Calibri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03"/>
      </w:tblGrid>
      <w:tr w:rsidR="00BB1B85" w:rsidRPr="001337B7" w:rsidTr="003C5D51">
        <w:tc>
          <w:tcPr>
            <w:tcW w:w="4077" w:type="dxa"/>
            <w:vAlign w:val="center"/>
          </w:tcPr>
          <w:p w:rsidR="00BB1B85" w:rsidRPr="001337B7" w:rsidRDefault="00BB1B85" w:rsidP="003C5D51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1337B7">
              <w:rPr>
                <w:rFonts w:ascii="Calibri" w:hAnsi="Calibri"/>
                <w:color w:val="000000"/>
                <w:lang w:eastAsia="pl-PL"/>
              </w:rPr>
              <w:t>Kwalifikacje</w:t>
            </w:r>
          </w:p>
        </w:tc>
        <w:tc>
          <w:tcPr>
            <w:tcW w:w="5103" w:type="dxa"/>
          </w:tcPr>
          <w:p w:rsidR="00BB1B85" w:rsidRPr="001337B7" w:rsidRDefault="00BB1B85" w:rsidP="003C5D51">
            <w:pPr>
              <w:jc w:val="center"/>
              <w:rPr>
                <w:rFonts w:ascii="Calibri" w:hAnsi="Calibri"/>
              </w:rPr>
            </w:pPr>
            <w:r w:rsidRPr="001337B7">
              <w:rPr>
                <w:rFonts w:ascii="Calibri" w:hAnsi="Calibri"/>
              </w:rPr>
              <w:t>Wnioskowana stawka brutto brutto/godz.</w:t>
            </w:r>
          </w:p>
        </w:tc>
      </w:tr>
      <w:tr w:rsidR="00BB1B85" w:rsidRPr="001337B7" w:rsidTr="003C5D51">
        <w:tc>
          <w:tcPr>
            <w:tcW w:w="4077" w:type="dxa"/>
            <w:vAlign w:val="bottom"/>
          </w:tcPr>
          <w:p w:rsidR="00BB1B85" w:rsidRPr="001337B7" w:rsidRDefault="00BB1B85" w:rsidP="003C5D51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1337B7">
              <w:rPr>
                <w:rFonts w:ascii="Calibri" w:hAnsi="Calibri"/>
                <w:color w:val="000000"/>
                <w:lang w:eastAsia="pl-PL"/>
              </w:rPr>
              <w:t>Socjoterapeuta za prowadzenie zajęć socjoterapeutycznych</w:t>
            </w:r>
          </w:p>
        </w:tc>
        <w:tc>
          <w:tcPr>
            <w:tcW w:w="5103" w:type="dxa"/>
            <w:vAlign w:val="bottom"/>
          </w:tcPr>
          <w:p w:rsidR="00BB1B85" w:rsidRPr="009541F2" w:rsidRDefault="00BB1B85" w:rsidP="003C5D51">
            <w:pPr>
              <w:suppressAutoHyphens w:val="0"/>
              <w:jc w:val="center"/>
              <w:rPr>
                <w:rFonts w:ascii="Calibri" w:hAnsi="Calibri" w:cs="Times"/>
                <w:strike/>
                <w:lang w:eastAsia="pl-PL"/>
              </w:rPr>
            </w:pPr>
            <w:r w:rsidRPr="009541F2">
              <w:rPr>
                <w:rFonts w:ascii="Calibri" w:hAnsi="Calibri" w:cs="Times"/>
                <w:lang w:eastAsia="pl-PL"/>
              </w:rPr>
              <w:t>60</w:t>
            </w:r>
            <w:r>
              <w:rPr>
                <w:rFonts w:ascii="Calibri" w:hAnsi="Calibri" w:cs="Times"/>
                <w:lang w:eastAsia="pl-PL"/>
              </w:rPr>
              <w:t xml:space="preserve"> zł </w:t>
            </w:r>
          </w:p>
        </w:tc>
      </w:tr>
      <w:tr w:rsidR="00BB1B85" w:rsidRPr="001337B7" w:rsidTr="003C5D51">
        <w:tc>
          <w:tcPr>
            <w:tcW w:w="4077" w:type="dxa"/>
            <w:vAlign w:val="bottom"/>
          </w:tcPr>
          <w:p w:rsidR="00BB1B85" w:rsidRPr="001337B7" w:rsidRDefault="00BB1B85" w:rsidP="003C5D51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1337B7">
              <w:rPr>
                <w:rFonts w:ascii="Calibri" w:hAnsi="Calibri"/>
                <w:color w:val="000000"/>
                <w:lang w:eastAsia="pl-PL"/>
              </w:rPr>
              <w:t>Realizatorzy rekomendowanych programów profilaktycznych</w:t>
            </w:r>
          </w:p>
        </w:tc>
        <w:tc>
          <w:tcPr>
            <w:tcW w:w="5103" w:type="dxa"/>
            <w:vAlign w:val="bottom"/>
          </w:tcPr>
          <w:p w:rsidR="00BB1B85" w:rsidRPr="009541F2" w:rsidRDefault="00BB1B85" w:rsidP="003C5D51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 xml:space="preserve">60 zł </w:t>
            </w:r>
          </w:p>
        </w:tc>
      </w:tr>
      <w:tr w:rsidR="00BB1B85" w:rsidRPr="001337B7" w:rsidTr="003C5D51">
        <w:tc>
          <w:tcPr>
            <w:tcW w:w="4077" w:type="dxa"/>
            <w:vAlign w:val="bottom"/>
          </w:tcPr>
          <w:p w:rsidR="00BB1B85" w:rsidRPr="001337B7" w:rsidRDefault="00BB1B85" w:rsidP="003C5D51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1337B7">
              <w:rPr>
                <w:rFonts w:ascii="Calibri" w:hAnsi="Calibri"/>
                <w:color w:val="000000"/>
                <w:lang w:eastAsia="pl-PL"/>
              </w:rPr>
              <w:t>Pedagog (szkolny)/ Psycholog</w:t>
            </w:r>
          </w:p>
        </w:tc>
        <w:tc>
          <w:tcPr>
            <w:tcW w:w="5103" w:type="dxa"/>
            <w:vAlign w:val="bottom"/>
          </w:tcPr>
          <w:p w:rsidR="00BB1B85" w:rsidRPr="009541F2" w:rsidRDefault="00BB1B85" w:rsidP="003C5D51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</w:p>
          <w:p w:rsidR="00BB1B85" w:rsidRPr="009541F2" w:rsidRDefault="00BB1B85" w:rsidP="003C5D51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 xml:space="preserve">55 zł </w:t>
            </w:r>
          </w:p>
        </w:tc>
      </w:tr>
      <w:tr w:rsidR="00BB1B85" w:rsidRPr="001337B7" w:rsidTr="003C5D51">
        <w:tc>
          <w:tcPr>
            <w:tcW w:w="4077" w:type="dxa"/>
            <w:vAlign w:val="bottom"/>
          </w:tcPr>
          <w:p w:rsidR="00BB1B85" w:rsidRPr="001337B7" w:rsidRDefault="00BB1B85" w:rsidP="003C5D51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1337B7">
              <w:rPr>
                <w:rFonts w:ascii="Calibri" w:hAnsi="Calibri"/>
                <w:color w:val="000000"/>
                <w:lang w:eastAsia="pl-PL"/>
              </w:rPr>
              <w:t>Wychowawca/ Opiekun/ Nauczyciel</w:t>
            </w:r>
          </w:p>
        </w:tc>
        <w:tc>
          <w:tcPr>
            <w:tcW w:w="5103" w:type="dxa"/>
            <w:vAlign w:val="bottom"/>
          </w:tcPr>
          <w:p w:rsidR="00BB1B85" w:rsidRPr="009541F2" w:rsidRDefault="00BB1B85" w:rsidP="003C5D51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</w:p>
          <w:p w:rsidR="00BB1B85" w:rsidRPr="009541F2" w:rsidRDefault="00BB1B85" w:rsidP="003C5D51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 xml:space="preserve">50 zł </w:t>
            </w:r>
          </w:p>
        </w:tc>
      </w:tr>
      <w:tr w:rsidR="00BB1B85" w:rsidRPr="001337B7" w:rsidTr="003C5D51">
        <w:tc>
          <w:tcPr>
            <w:tcW w:w="4077" w:type="dxa"/>
            <w:vAlign w:val="bottom"/>
          </w:tcPr>
          <w:p w:rsidR="00BB1B85" w:rsidRPr="001337B7" w:rsidRDefault="00BB1B85" w:rsidP="003C5D51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</w:p>
          <w:p w:rsidR="00BB1B85" w:rsidRPr="001337B7" w:rsidRDefault="00BB1B85" w:rsidP="003C5D51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1337B7">
              <w:rPr>
                <w:rFonts w:ascii="Calibri" w:hAnsi="Calibri"/>
                <w:color w:val="000000"/>
                <w:lang w:eastAsia="pl-PL"/>
              </w:rPr>
              <w:t>Pozostali realizatorzy/ Koordynator</w:t>
            </w:r>
          </w:p>
        </w:tc>
        <w:tc>
          <w:tcPr>
            <w:tcW w:w="5103" w:type="dxa"/>
            <w:vAlign w:val="bottom"/>
          </w:tcPr>
          <w:p w:rsidR="00BB1B85" w:rsidRPr="009541F2" w:rsidRDefault="00BB1B85" w:rsidP="003C5D51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50 zł</w:t>
            </w:r>
          </w:p>
        </w:tc>
      </w:tr>
    </w:tbl>
    <w:p w:rsidR="00BB1B85" w:rsidRPr="001337B7" w:rsidRDefault="00BB1B85" w:rsidP="007833D9">
      <w:pPr>
        <w:jc w:val="both"/>
        <w:rPr>
          <w:rFonts w:ascii="Calibri" w:hAnsi="Calibri"/>
          <w:b/>
        </w:rPr>
      </w:pPr>
    </w:p>
    <w:p w:rsidR="00BB1B85" w:rsidRPr="001337B7" w:rsidRDefault="00BB1B85" w:rsidP="007833D9">
      <w:pPr>
        <w:rPr>
          <w:rFonts w:ascii="Calibri" w:hAnsi="Calibri"/>
          <w:b/>
        </w:rPr>
      </w:pPr>
      <w:r w:rsidRPr="001337B7">
        <w:rPr>
          <w:rFonts w:ascii="Calibri" w:hAnsi="Calibri"/>
          <w:b/>
        </w:rPr>
        <w:t xml:space="preserve">stawki brutto brutto za </w:t>
      </w:r>
      <w:r w:rsidRPr="001337B7">
        <w:rPr>
          <w:rFonts w:ascii="Calibri" w:hAnsi="Calibri"/>
          <w:b/>
          <w:u w:val="single"/>
        </w:rPr>
        <w:t>godzinę dydaktyczną</w:t>
      </w:r>
      <w:r w:rsidRPr="001337B7">
        <w:rPr>
          <w:rFonts w:ascii="Calibri" w:hAnsi="Calibri"/>
          <w:b/>
        </w:rPr>
        <w:t xml:space="preserve"> prowadzenia zajęć (w zł )</w:t>
      </w:r>
    </w:p>
    <w:p w:rsidR="00BB1B85" w:rsidRPr="001337B7" w:rsidRDefault="00BB1B85" w:rsidP="007833D9">
      <w:pPr>
        <w:rPr>
          <w:rFonts w:ascii="Calibri" w:hAnsi="Calibri"/>
          <w:b/>
          <w:lang w:eastAsia="pl-PL"/>
        </w:rPr>
      </w:pPr>
    </w:p>
    <w:p w:rsidR="00BB1B85" w:rsidRPr="001337B7" w:rsidRDefault="00BB1B85" w:rsidP="007833D9">
      <w:pPr>
        <w:rPr>
          <w:rFonts w:ascii="Calibri" w:hAnsi="Calibri"/>
          <w:b/>
          <w:lang w:eastAsia="pl-PL"/>
        </w:rPr>
      </w:pPr>
    </w:p>
    <w:p w:rsidR="00BB1B85" w:rsidRPr="001337B7" w:rsidRDefault="00BB1B85" w:rsidP="007833D9">
      <w:pPr>
        <w:rPr>
          <w:rFonts w:ascii="Calibri" w:hAnsi="Calibri"/>
          <w:b/>
          <w:lang w:eastAsia="pl-PL"/>
        </w:rPr>
      </w:pPr>
      <w:r w:rsidRPr="001337B7">
        <w:rPr>
          <w:rFonts w:ascii="Calibri" w:hAnsi="Calibri"/>
          <w:b/>
          <w:lang w:eastAsia="pl-PL"/>
        </w:rPr>
        <w:t>UWAGA!</w:t>
      </w:r>
    </w:p>
    <w:p w:rsidR="00BB1B85" w:rsidRPr="003A7168" w:rsidRDefault="00BB1B85" w:rsidP="003A7168">
      <w:pPr>
        <w:suppressAutoHyphens w:val="0"/>
        <w:autoSpaceDE w:val="0"/>
        <w:autoSpaceDN w:val="0"/>
        <w:adjustRightInd w:val="0"/>
        <w:rPr>
          <w:rFonts w:ascii="Calibri" w:eastAsia="MS Mincho" w:hAnsi="Calibri" w:cs="Klavika-Medium"/>
          <w:i/>
          <w:iCs/>
          <w:color w:val="000000"/>
          <w:lang w:eastAsia="ja-JP" w:bidi="mr-IN"/>
        </w:rPr>
      </w:pPr>
      <w:r w:rsidRPr="001337B7">
        <w:rPr>
          <w:rFonts w:ascii="Calibri" w:hAnsi="Calibri"/>
          <w:lang w:eastAsia="pl-PL"/>
        </w:rPr>
        <w:t>W przypadku działań związanych z prowadzeniem szkoleń, seminariów etc. opis kalkulacji kosztów należy wpisać w kategorię: inne kategorie kosztów, stosując stawki określone w taryfikatorze PARPA ( rekomendacje 202</w:t>
      </w:r>
      <w:r>
        <w:rPr>
          <w:rFonts w:ascii="Calibri" w:hAnsi="Calibri"/>
          <w:lang w:eastAsia="pl-PL"/>
        </w:rPr>
        <w:t>1</w:t>
      </w:r>
      <w:r w:rsidRPr="001337B7">
        <w:rPr>
          <w:rFonts w:ascii="Calibri" w:hAnsi="Calibri"/>
          <w:lang w:eastAsia="pl-PL"/>
        </w:rPr>
        <w:t>):</w:t>
      </w:r>
      <w:r>
        <w:rPr>
          <w:rFonts w:ascii="Calibri" w:hAnsi="Calibri"/>
          <w:lang w:eastAsia="pl-PL"/>
        </w:rPr>
        <w:t xml:space="preserve"> </w:t>
      </w:r>
      <w:r w:rsidRPr="003A7168">
        <w:rPr>
          <w:rFonts w:ascii="Calibri" w:eastAsia="MS Mincho" w:hAnsi="Calibri" w:cs="Klavika-Medium"/>
          <w:i/>
          <w:iCs/>
          <w:color w:val="000000"/>
          <w:lang w:eastAsia="ja-JP" w:bidi="mr-IN"/>
        </w:rPr>
        <w:t>Rekomendacje do realizowania i finansowania</w:t>
      </w:r>
    </w:p>
    <w:p w:rsidR="00BB1B85" w:rsidRPr="003A7168" w:rsidRDefault="00BB1B85" w:rsidP="003A7168">
      <w:pPr>
        <w:suppressAutoHyphens w:val="0"/>
        <w:autoSpaceDE w:val="0"/>
        <w:autoSpaceDN w:val="0"/>
        <w:adjustRightInd w:val="0"/>
        <w:rPr>
          <w:rFonts w:ascii="Calibri" w:hAnsi="Calibri"/>
          <w:i/>
          <w:iCs/>
          <w:lang w:eastAsia="pl-PL"/>
        </w:rPr>
      </w:pPr>
      <w:r w:rsidRPr="003A7168">
        <w:rPr>
          <w:rFonts w:ascii="Calibri" w:eastAsia="MS Mincho" w:hAnsi="Calibri" w:cs="Klavika-Medium"/>
          <w:i/>
          <w:iCs/>
          <w:color w:val="000000"/>
          <w:lang w:eastAsia="ja-JP" w:bidi="mr-IN"/>
        </w:rPr>
        <w:t>gminnych programów profilaktyki i rozwiązywania problemów alkoholowych w</w:t>
      </w:r>
      <w:r w:rsidRPr="003A7168">
        <w:rPr>
          <w:rFonts w:ascii="Calibri" w:eastAsia="MS Mincho" w:hAnsi="Calibri" w:cs="Klavika-Medium"/>
          <w:i/>
          <w:iCs/>
          <w:lang w:eastAsia="ja-JP" w:bidi="mr-IN"/>
        </w:rPr>
        <w:t xml:space="preserve"> 2021</w:t>
      </w:r>
      <w:r w:rsidRPr="003A7168">
        <w:rPr>
          <w:rFonts w:ascii="Calibri" w:eastAsia="MS Mincho" w:hAnsi="Calibri" w:cs="Klavika-Medium"/>
          <w:i/>
          <w:iCs/>
          <w:color w:val="CD0000"/>
          <w:lang w:eastAsia="ja-JP" w:bidi="mr-IN"/>
        </w:rPr>
        <w:t xml:space="preserve"> </w:t>
      </w:r>
      <w:r w:rsidRPr="003A7168">
        <w:rPr>
          <w:rFonts w:ascii="Calibri" w:eastAsia="MS Mincho" w:hAnsi="Calibri" w:cs="Klavika-Medium"/>
          <w:i/>
          <w:iCs/>
          <w:color w:val="000000"/>
          <w:lang w:eastAsia="ja-JP" w:bidi="mr-IN"/>
        </w:rPr>
        <w:t>roku</w:t>
      </w:r>
      <w:r w:rsidRPr="003A7168">
        <w:rPr>
          <w:rFonts w:ascii="Calibri" w:hAnsi="Calibri"/>
          <w:i/>
          <w:iCs/>
          <w:lang w:eastAsia="pl-PL"/>
        </w:rPr>
        <w:t xml:space="preserve"> </w:t>
      </w:r>
    </w:p>
    <w:p w:rsidR="00BB1B85" w:rsidRDefault="00BB1B85" w:rsidP="003A7168">
      <w:pPr>
        <w:jc w:val="both"/>
        <w:rPr>
          <w:rFonts w:ascii="Calibri" w:hAnsi="Calibri"/>
          <w:lang w:eastAsia="pl-PL"/>
        </w:rPr>
      </w:pPr>
    </w:p>
    <w:p w:rsidR="00BB1B85" w:rsidRPr="001337B7" w:rsidRDefault="00BB1B85" w:rsidP="003A7168">
      <w:pPr>
        <w:jc w:val="both"/>
        <w:rPr>
          <w:rFonts w:ascii="Calibri" w:hAnsi="Calibri"/>
          <w:lang w:eastAsia="pl-PL"/>
        </w:rPr>
      </w:pPr>
      <w:r w:rsidRPr="003A7168">
        <w:rPr>
          <w:rFonts w:ascii="Calibri" w:hAnsi="Calibri"/>
          <w:lang w:eastAsia="pl-PL"/>
        </w:rPr>
        <w:t xml:space="preserve">http://www.parpa.pl/index.php/informacje-dla-gmin/rekomendacje </w:t>
      </w:r>
    </w:p>
    <w:p w:rsidR="00BB1B85" w:rsidRPr="001337B7" w:rsidRDefault="00BB1B85" w:rsidP="007833D9">
      <w:pPr>
        <w:jc w:val="both"/>
        <w:rPr>
          <w:rFonts w:ascii="Calibri" w:hAnsi="Calibri"/>
          <w:b/>
        </w:rPr>
      </w:pPr>
    </w:p>
    <w:p w:rsidR="00BB1B85" w:rsidRPr="001337B7" w:rsidRDefault="00BB1B85" w:rsidP="007833D9">
      <w:pPr>
        <w:jc w:val="both"/>
        <w:rPr>
          <w:rFonts w:ascii="Calibri" w:hAnsi="Calibri"/>
          <w:b/>
        </w:rPr>
      </w:pPr>
    </w:p>
    <w:p w:rsidR="00BB1B85" w:rsidRPr="001337B7" w:rsidRDefault="00BB1B85" w:rsidP="007833D9">
      <w:pPr>
        <w:jc w:val="both"/>
        <w:rPr>
          <w:rFonts w:ascii="Calibri" w:hAnsi="Calibri"/>
          <w:b/>
        </w:rPr>
      </w:pPr>
    </w:p>
    <w:p w:rsidR="00BB1B85" w:rsidRPr="001337B7" w:rsidRDefault="00BB1B85" w:rsidP="007833D9">
      <w:pPr>
        <w:jc w:val="both"/>
        <w:rPr>
          <w:rFonts w:ascii="Calibri" w:hAnsi="Calibri"/>
          <w:b/>
        </w:rPr>
      </w:pPr>
    </w:p>
    <w:p w:rsidR="00BB1B85" w:rsidRPr="001337B7" w:rsidRDefault="00BB1B85" w:rsidP="007833D9">
      <w:pPr>
        <w:jc w:val="both"/>
        <w:rPr>
          <w:rFonts w:ascii="Calibri" w:hAnsi="Calibri"/>
          <w:b/>
        </w:rPr>
      </w:pPr>
    </w:p>
    <w:p w:rsidR="00BB1B85" w:rsidRPr="001337B7" w:rsidRDefault="00BB1B85" w:rsidP="007833D9">
      <w:pPr>
        <w:jc w:val="both"/>
        <w:rPr>
          <w:rFonts w:ascii="Calibri" w:hAnsi="Calibri"/>
          <w:b/>
        </w:rPr>
      </w:pPr>
    </w:p>
    <w:p w:rsidR="00BB1B85" w:rsidRPr="001337B7" w:rsidRDefault="00BB1B85" w:rsidP="007833D9">
      <w:pPr>
        <w:jc w:val="both"/>
        <w:rPr>
          <w:rFonts w:ascii="Calibri" w:hAnsi="Calibri"/>
          <w:b/>
        </w:rPr>
      </w:pPr>
    </w:p>
    <w:p w:rsidR="00BB1B85" w:rsidRPr="001337B7" w:rsidRDefault="00BB1B85" w:rsidP="007833D9">
      <w:pPr>
        <w:jc w:val="both"/>
        <w:rPr>
          <w:rFonts w:ascii="Calibri" w:hAnsi="Calibri"/>
          <w:b/>
        </w:rPr>
      </w:pPr>
    </w:p>
    <w:p w:rsidR="00BB1B85" w:rsidRPr="001337B7" w:rsidRDefault="00BB1B85" w:rsidP="007833D9">
      <w:pPr>
        <w:jc w:val="both"/>
        <w:rPr>
          <w:rFonts w:ascii="Calibri" w:hAnsi="Calibri"/>
          <w:b/>
        </w:rPr>
      </w:pPr>
    </w:p>
    <w:p w:rsidR="00BB1B85" w:rsidRPr="001337B7" w:rsidRDefault="00BB1B85" w:rsidP="007833D9">
      <w:pPr>
        <w:jc w:val="both"/>
        <w:rPr>
          <w:rFonts w:ascii="Calibri" w:hAnsi="Calibri"/>
          <w:b/>
        </w:rPr>
      </w:pPr>
    </w:p>
    <w:p w:rsidR="00BB1B85" w:rsidRPr="001337B7" w:rsidRDefault="00BB1B85" w:rsidP="007833D9">
      <w:pPr>
        <w:jc w:val="both"/>
        <w:rPr>
          <w:rFonts w:ascii="Calibri" w:hAnsi="Calibri"/>
          <w:b/>
        </w:rPr>
      </w:pPr>
    </w:p>
    <w:p w:rsidR="00BB1B85" w:rsidRPr="001337B7" w:rsidRDefault="00BB1B85" w:rsidP="007833D9">
      <w:pPr>
        <w:rPr>
          <w:rFonts w:ascii="Calibri" w:hAnsi="Calibri"/>
        </w:rPr>
      </w:pPr>
    </w:p>
    <w:p w:rsidR="00BB1B85" w:rsidRPr="001337B7" w:rsidRDefault="00BB1B85" w:rsidP="007833D9">
      <w:pPr>
        <w:rPr>
          <w:rFonts w:ascii="Calibri" w:hAnsi="Calibri"/>
        </w:rPr>
      </w:pPr>
    </w:p>
    <w:p w:rsidR="00BB1B85" w:rsidRDefault="00BB1B85"/>
    <w:sectPr w:rsidR="00BB1B85" w:rsidSect="00683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lavika-Medium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BBE1F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564FB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A403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4E651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F5E86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8E36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E81C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6A57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C0B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16E77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3D9"/>
    <w:rsid w:val="001337B7"/>
    <w:rsid w:val="001B0664"/>
    <w:rsid w:val="003A7168"/>
    <w:rsid w:val="003C5D51"/>
    <w:rsid w:val="004D5AA2"/>
    <w:rsid w:val="005246E5"/>
    <w:rsid w:val="0068335F"/>
    <w:rsid w:val="00741B72"/>
    <w:rsid w:val="007833D9"/>
    <w:rsid w:val="007A1C27"/>
    <w:rsid w:val="00925E36"/>
    <w:rsid w:val="009541F2"/>
    <w:rsid w:val="00BB1B85"/>
    <w:rsid w:val="00D3439D"/>
    <w:rsid w:val="00DE15FC"/>
    <w:rsid w:val="00DF4D5E"/>
    <w:rsid w:val="00E02BE8"/>
    <w:rsid w:val="00E335E7"/>
    <w:rsid w:val="00F5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3D9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podstawowy31">
    <w:name w:val="Tekst podstawowy 31"/>
    <w:basedOn w:val="Normal"/>
    <w:uiPriority w:val="99"/>
    <w:rsid w:val="007833D9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137</Words>
  <Characters>828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 do ogłoszenia</dc:title>
  <dc:subject/>
  <dc:creator>Kinga</dc:creator>
  <cp:keywords/>
  <dc:description/>
  <cp:lastModifiedBy>oekno</cp:lastModifiedBy>
  <cp:revision>6</cp:revision>
  <cp:lastPrinted>2021-09-02T09:42:00Z</cp:lastPrinted>
  <dcterms:created xsi:type="dcterms:W3CDTF">2021-08-30T08:10:00Z</dcterms:created>
  <dcterms:modified xsi:type="dcterms:W3CDTF">2021-09-02T09:43:00Z</dcterms:modified>
</cp:coreProperties>
</file>